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4"/>
        <w:gridCol w:w="22"/>
        <w:gridCol w:w="6071"/>
        <w:gridCol w:w="179"/>
        <w:gridCol w:w="2140"/>
      </w:tblGrid>
      <w:tr w:rsidR="008E18D5" w:rsidRPr="00C602B7" w:rsidTr="00D15CC1">
        <w:tc>
          <w:tcPr>
            <w:tcW w:w="8924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75E73" w:rsidRPr="00F560B9" w:rsidRDefault="0096018B" w:rsidP="00D15CC1">
            <w:pPr>
              <w:pStyle w:val="ContactInf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560B9">
              <w:rPr>
                <w:rFonts w:asciiTheme="majorHAnsi" w:hAnsiTheme="majorHAnsi" w:cstheme="majorHAnsi"/>
                <w:b/>
                <w:sz w:val="24"/>
                <w:szCs w:val="24"/>
              </w:rPr>
              <w:t>JASON GARCIA</w:t>
            </w:r>
          </w:p>
          <w:p w:rsidR="008E18D5" w:rsidRPr="00F560B9" w:rsidRDefault="0096018B" w:rsidP="00D15CC1">
            <w:pPr>
              <w:pStyle w:val="ContactInfo"/>
              <w:rPr>
                <w:rFonts w:asciiTheme="majorHAnsi" w:hAnsiTheme="majorHAnsi" w:cstheme="majorHAnsi"/>
              </w:rPr>
            </w:pPr>
            <w:r w:rsidRPr="00F560B9">
              <w:rPr>
                <w:rFonts w:asciiTheme="majorHAnsi" w:hAnsiTheme="majorHAnsi" w:cstheme="majorHAnsi"/>
              </w:rPr>
              <w:t>10702 BOB WHITE DRIVE</w:t>
            </w:r>
          </w:p>
          <w:p w:rsidR="008E18D5" w:rsidRPr="00F560B9" w:rsidRDefault="0096018B" w:rsidP="00D15CC1">
            <w:pPr>
              <w:pStyle w:val="ContactInfo"/>
              <w:rPr>
                <w:rFonts w:asciiTheme="majorHAnsi" w:hAnsiTheme="majorHAnsi" w:cstheme="majorHAnsi"/>
              </w:rPr>
            </w:pPr>
            <w:r w:rsidRPr="00F560B9">
              <w:rPr>
                <w:rFonts w:asciiTheme="majorHAnsi" w:hAnsiTheme="majorHAnsi" w:cstheme="majorHAnsi"/>
              </w:rPr>
              <w:t>HOUSTON, TX 77096</w:t>
            </w:r>
          </w:p>
          <w:sdt>
            <w:sdtPr>
              <w:rPr>
                <w:rFonts w:asciiTheme="majorHAnsi" w:hAnsiTheme="majorHAnsi" w:cstheme="majorHAnsi"/>
              </w:rPr>
              <w:alias w:val="Phone"/>
              <w:tag w:val="Phone"/>
              <w:id w:val="441245523"/>
              <w:placeholder>
                <w:docPart w:val="49D91061BFB24679B9D384FBCEA20F62"/>
              </w:placeholder>
            </w:sdtPr>
            <w:sdtEndPr/>
            <w:sdtContent>
              <w:p w:rsidR="00C602B7" w:rsidRPr="00F560B9" w:rsidRDefault="0096018B" w:rsidP="00D15CC1">
                <w:pPr>
                  <w:pStyle w:val="ContactInfo"/>
                  <w:rPr>
                    <w:rFonts w:asciiTheme="majorHAnsi" w:hAnsiTheme="majorHAnsi" w:cstheme="majorHAnsi"/>
                  </w:rPr>
                </w:pPr>
                <w:r w:rsidRPr="00F560B9">
                  <w:rPr>
                    <w:rFonts w:asciiTheme="majorHAnsi" w:hAnsiTheme="majorHAnsi" w:cstheme="majorHAnsi"/>
                  </w:rPr>
                  <w:t>MOBILE: 713-302-3838</w:t>
                </w:r>
              </w:p>
            </w:sdtContent>
          </w:sdt>
          <w:p w:rsidR="00C069B4" w:rsidRPr="00C602B7" w:rsidRDefault="0096018B" w:rsidP="0096018B">
            <w:pPr>
              <w:pStyle w:val="ContactInfo"/>
            </w:pPr>
            <w:r w:rsidRPr="00F560B9">
              <w:rPr>
                <w:rFonts w:asciiTheme="majorHAnsi" w:hAnsiTheme="majorHAnsi" w:cstheme="majorHAnsi"/>
              </w:rPr>
              <w:t>JASONGARCIA79@AOL.COM</w:t>
            </w:r>
          </w:p>
        </w:tc>
      </w:tr>
      <w:tr w:rsidR="00DE7766" w:rsidRPr="00DE7766" w:rsidTr="00D15CC1">
        <w:trPr>
          <w:trHeight w:val="153"/>
        </w:trPr>
        <w:tc>
          <w:tcPr>
            <w:tcW w:w="89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7766" w:rsidRPr="0096018B" w:rsidRDefault="00D97489" w:rsidP="00DE7766">
            <w:pPr>
              <w:pStyle w:val="Heading1"/>
              <w:rPr>
                <w:b/>
              </w:rPr>
            </w:pPr>
            <w:r w:rsidRPr="0096018B">
              <w:rPr>
                <w:b/>
              </w:rPr>
              <w:t>Objective</w:t>
            </w:r>
          </w:p>
        </w:tc>
      </w:tr>
      <w:tr w:rsidR="00DE7766" w:rsidRPr="00DE7766" w:rsidTr="00D15CC1">
        <w:trPr>
          <w:trHeight w:val="152"/>
        </w:trPr>
        <w:tc>
          <w:tcPr>
            <w:tcW w:w="4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7766" w:rsidRDefault="00DE7766" w:rsidP="00764E06"/>
        </w:tc>
        <w:tc>
          <w:tcPr>
            <w:tcW w:w="84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7489" w:rsidRPr="00D15CC1" w:rsidRDefault="0096018B" w:rsidP="0096018B">
            <w:pPr>
              <w:pStyle w:val="Heading2"/>
            </w:pPr>
            <w:r w:rsidRPr="0096018B">
              <w:t>Looking for a</w:t>
            </w:r>
            <w:r>
              <w:t xml:space="preserve"> position within an insurance agency</w:t>
            </w:r>
            <w:r w:rsidRPr="0096018B">
              <w:t xml:space="preserve"> where extensive experience of building meaningful client relationships and providing them with appropriate insurance coverage can be utilized effectively.</w:t>
            </w:r>
          </w:p>
        </w:tc>
      </w:tr>
      <w:tr w:rsidR="00DE7766" w:rsidRPr="00DE7766" w:rsidTr="00D15CC1">
        <w:trPr>
          <w:trHeight w:val="218"/>
        </w:trPr>
        <w:tc>
          <w:tcPr>
            <w:tcW w:w="89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7766" w:rsidRPr="0096018B" w:rsidRDefault="00D97489" w:rsidP="002911C8">
            <w:pPr>
              <w:pStyle w:val="Heading1"/>
              <w:rPr>
                <w:b/>
              </w:rPr>
            </w:pPr>
            <w:r w:rsidRPr="0096018B">
              <w:rPr>
                <w:b/>
              </w:rPr>
              <w:t>Experience</w:t>
            </w:r>
          </w:p>
        </w:tc>
      </w:tr>
      <w:tr w:rsidR="006962EF" w:rsidRPr="00DE7766" w:rsidTr="00D15CC1">
        <w:trPr>
          <w:trHeight w:val="180"/>
        </w:trPr>
        <w:tc>
          <w:tcPr>
            <w:tcW w:w="468" w:type="dxa"/>
            <w:gridSpan w:val="2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630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962EF" w:rsidRPr="00DE7766" w:rsidRDefault="0096018B" w:rsidP="0096018B">
            <w:pPr>
              <w:pStyle w:val="Title"/>
            </w:pPr>
            <w:r>
              <w:t>Office Agency Manager/Insurance Agent</w:t>
            </w:r>
          </w:p>
        </w:tc>
        <w:tc>
          <w:tcPr>
            <w:tcW w:w="21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6962EF" w:rsidRPr="00DE7766" w:rsidRDefault="0096018B" w:rsidP="0096018B">
            <w:pPr>
              <w:pStyle w:val="Dates"/>
            </w:pPr>
            <w:r>
              <w:t>2001-2017</w:t>
            </w:r>
          </w:p>
        </w:tc>
      </w:tr>
      <w:tr w:rsidR="006962EF" w:rsidRPr="00DE7766" w:rsidTr="00C602B7">
        <w:trPr>
          <w:trHeight w:val="1098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2EF" w:rsidRPr="00D97489" w:rsidRDefault="0096018B" w:rsidP="00D15CC1">
            <w:pPr>
              <w:pStyle w:val="Location"/>
            </w:pPr>
            <w:r>
              <w:t>Farmers Insurance, Bellaire TX</w:t>
            </w:r>
          </w:p>
          <w:p w:rsidR="006962EF" w:rsidRDefault="00AE2A4B" w:rsidP="00D15CC1">
            <w:pPr>
              <w:pStyle w:val="ListParagraph"/>
            </w:pPr>
            <w:r>
              <w:t>Solicited,</w:t>
            </w:r>
            <w:r w:rsidR="000E233A">
              <w:t xml:space="preserve"> Sold, Serviced insurance to clientele from Auto, Home, Commercial, Flood, Medical, Life, Specialty through Farmers and Outside Markets.</w:t>
            </w:r>
          </w:p>
          <w:p w:rsidR="000E233A" w:rsidRPr="00D15CC1" w:rsidRDefault="000E233A" w:rsidP="00D15CC1">
            <w:pPr>
              <w:pStyle w:val="ListParagraph"/>
            </w:pPr>
            <w:r>
              <w:t xml:space="preserve">Obtained Group I </w:t>
            </w:r>
            <w:r w:rsidRPr="000E233A">
              <w:t>Life, Accident, Health and HMO</w:t>
            </w:r>
            <w:r>
              <w:t>license</w:t>
            </w:r>
            <w:bookmarkStart w:id="0" w:name="_GoBack"/>
            <w:bookmarkEnd w:id="0"/>
            <w:r>
              <w:t>.</w:t>
            </w:r>
          </w:p>
          <w:p w:rsidR="006962EF" w:rsidRPr="00D15CC1" w:rsidRDefault="000E233A" w:rsidP="00D15CC1">
            <w:pPr>
              <w:pStyle w:val="ListParagraph"/>
            </w:pPr>
            <w:r>
              <w:t>Received Best Customer Service Award in 2009 for District 65.</w:t>
            </w:r>
          </w:p>
          <w:p w:rsidR="006962EF" w:rsidRDefault="000E233A" w:rsidP="000E233A">
            <w:pPr>
              <w:pStyle w:val="ListParagraph"/>
            </w:pPr>
            <w:r>
              <w:t>Assisted agent with running of agency from every day business to bank accounts. Agent retired.</w:t>
            </w:r>
          </w:p>
        </w:tc>
      </w:tr>
      <w:tr w:rsidR="006962EF" w:rsidRPr="00DE7766" w:rsidTr="00D15CC1"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962EF" w:rsidRPr="00DE7766" w:rsidRDefault="0096018B" w:rsidP="0096018B">
            <w:pPr>
              <w:pStyle w:val="Title"/>
            </w:pPr>
            <w:r>
              <w:t>Agency Producer/Insurance Specialist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2EF" w:rsidRPr="00F510D1" w:rsidRDefault="0096018B" w:rsidP="0096018B">
            <w:pPr>
              <w:pStyle w:val="Dates"/>
            </w:pPr>
            <w:r>
              <w:t>2000-2001</w:t>
            </w:r>
          </w:p>
        </w:tc>
      </w:tr>
      <w:tr w:rsidR="006962EF" w:rsidRPr="00DE7766" w:rsidTr="00C602B7">
        <w:trPr>
          <w:trHeight w:val="102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B7" w:rsidRDefault="0096018B" w:rsidP="00D15CC1">
            <w:pPr>
              <w:pStyle w:val="Location"/>
            </w:pPr>
            <w:r>
              <w:t>Farmers Insurance, Houston TX</w:t>
            </w:r>
          </w:p>
          <w:p w:rsidR="006962EF" w:rsidRDefault="000E233A" w:rsidP="00D15CC1">
            <w:pPr>
              <w:pStyle w:val="ListParagraph"/>
            </w:pPr>
            <w:r>
              <w:t>Solicited, Sold, Serviced insurance to clientele from Auto, Home, Commercial &amp; Flood.</w:t>
            </w:r>
          </w:p>
          <w:p w:rsidR="000E233A" w:rsidRPr="00D97489" w:rsidRDefault="000E233A" w:rsidP="00D15CC1">
            <w:pPr>
              <w:pStyle w:val="ListParagraph"/>
            </w:pPr>
            <w:r>
              <w:t>Obtained Property &amp; Casualty Insurance License.</w:t>
            </w:r>
          </w:p>
          <w:p w:rsidR="006962EF" w:rsidRPr="00DE7766" w:rsidRDefault="000E233A" w:rsidP="000E233A">
            <w:pPr>
              <w:pStyle w:val="ListParagraph"/>
            </w:pPr>
            <w:r>
              <w:t>Only employee dealing with day to day Insurance Business. Agent retired.</w:t>
            </w:r>
          </w:p>
        </w:tc>
      </w:tr>
      <w:tr w:rsidR="006962EF" w:rsidRPr="00DE7766" w:rsidTr="00D15CC1">
        <w:trPr>
          <w:trHeight w:val="243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962EF" w:rsidRPr="00D97489" w:rsidRDefault="0096018B" w:rsidP="0096018B">
            <w:pPr>
              <w:pStyle w:val="Title"/>
            </w:pPr>
            <w:r>
              <w:t>Agency Producer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2EF" w:rsidRPr="00D97489" w:rsidRDefault="0096018B" w:rsidP="0096018B">
            <w:pPr>
              <w:pStyle w:val="Dates"/>
            </w:pPr>
            <w:r>
              <w:t>1999-2000</w:t>
            </w:r>
          </w:p>
        </w:tc>
      </w:tr>
      <w:tr w:rsidR="006962EF" w:rsidRPr="00DE7766" w:rsidTr="00C602B7">
        <w:trPr>
          <w:trHeight w:val="51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B7" w:rsidRDefault="0096018B" w:rsidP="00D15CC1">
            <w:pPr>
              <w:pStyle w:val="Location"/>
            </w:pPr>
            <w:r>
              <w:t>Farmers Insurance, McAllen TX</w:t>
            </w:r>
          </w:p>
          <w:p w:rsidR="006962EF" w:rsidRDefault="000E233A" w:rsidP="000E233A">
            <w:pPr>
              <w:pStyle w:val="ListParagraph"/>
            </w:pPr>
            <w:r>
              <w:t>Solicited, Sold, Underwrote, Serviced insurance clientele from Auto, Home, Commercial &amp; Flood.</w:t>
            </w:r>
          </w:p>
          <w:p w:rsidR="006962EF" w:rsidRPr="00D97489" w:rsidRDefault="000E233A" w:rsidP="000E233A">
            <w:pPr>
              <w:pStyle w:val="ListParagraph"/>
            </w:pPr>
            <w:r>
              <w:t>Trained employees and concentrated on book of business.</w:t>
            </w:r>
            <w:r w:rsidR="00F560B9">
              <w:t xml:space="preserve"> Moved to Houston.</w:t>
            </w:r>
          </w:p>
        </w:tc>
      </w:tr>
      <w:tr w:rsidR="006962EF" w:rsidRPr="00DE7766" w:rsidTr="00D15CC1">
        <w:trPr>
          <w:trHeight w:val="255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962EF" w:rsidRPr="006962EF" w:rsidRDefault="0096018B" w:rsidP="0096018B">
            <w:pPr>
              <w:pStyle w:val="Title"/>
            </w:pPr>
            <w:r>
              <w:t>CSR/Agency Manager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2EF" w:rsidRPr="006962EF" w:rsidRDefault="0096018B" w:rsidP="0096018B">
            <w:pPr>
              <w:pStyle w:val="Dates"/>
            </w:pPr>
            <w:r>
              <w:t>1996-1999</w:t>
            </w:r>
          </w:p>
        </w:tc>
      </w:tr>
      <w:tr w:rsidR="006962EF" w:rsidRPr="00DE7766" w:rsidTr="00D15CC1">
        <w:trPr>
          <w:trHeight w:val="25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6962EF" w:rsidRPr="00DE7766" w:rsidRDefault="006962EF" w:rsidP="00DE7766"/>
        </w:tc>
        <w:tc>
          <w:tcPr>
            <w:tcW w:w="8456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602B7" w:rsidRDefault="0096018B" w:rsidP="00D15CC1">
            <w:pPr>
              <w:pStyle w:val="Location"/>
            </w:pPr>
            <w:r>
              <w:t>Farmers Insurance, McAllen TX</w:t>
            </w:r>
          </w:p>
          <w:p w:rsidR="006962EF" w:rsidRPr="006962EF" w:rsidRDefault="000E233A" w:rsidP="00F560B9">
            <w:pPr>
              <w:pStyle w:val="ListParagraph"/>
            </w:pPr>
            <w:r>
              <w:t>Solicited, Sold, Underwrote, Serviced insurance clientele from Auto, Home, Commercial &amp; Flood.</w:t>
            </w:r>
          </w:p>
          <w:p w:rsidR="006962EF" w:rsidRPr="006962EF" w:rsidRDefault="00F560B9" w:rsidP="00F560B9">
            <w:pPr>
              <w:pStyle w:val="ListParagraph"/>
            </w:pPr>
            <w:r>
              <w:t xml:space="preserve">Handled entire agency book of business. </w:t>
            </w:r>
          </w:p>
        </w:tc>
      </w:tr>
      <w:tr w:rsidR="006962EF" w:rsidRPr="00DE7766" w:rsidTr="00D15CC1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2EF" w:rsidRPr="0096018B" w:rsidRDefault="006962EF" w:rsidP="006962EF">
            <w:pPr>
              <w:pStyle w:val="Heading1"/>
              <w:rPr>
                <w:b/>
              </w:rPr>
            </w:pPr>
            <w:r w:rsidRPr="0096018B">
              <w:rPr>
                <w:b/>
              </w:rPr>
              <w:t>Education</w:t>
            </w:r>
          </w:p>
        </w:tc>
      </w:tr>
      <w:tr w:rsidR="006962EF" w:rsidRPr="00DE7766" w:rsidTr="00D15CC1">
        <w:trPr>
          <w:trHeight w:val="255"/>
        </w:trPr>
        <w:tc>
          <w:tcPr>
            <w:tcW w:w="468" w:type="dxa"/>
            <w:gridSpan w:val="2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6962EF" w:rsidRPr="006962EF" w:rsidRDefault="006962EF" w:rsidP="006962EF"/>
        </w:tc>
        <w:tc>
          <w:tcPr>
            <w:tcW w:w="61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962EF" w:rsidRPr="006962EF" w:rsidRDefault="0096018B" w:rsidP="0096018B">
            <w:pPr>
              <w:pStyle w:val="Title"/>
            </w:pPr>
            <w:r>
              <w:t>McAllen Memorial High School</w:t>
            </w:r>
          </w:p>
        </w:tc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6962EF" w:rsidRPr="006962EF" w:rsidRDefault="0096018B" w:rsidP="0096018B">
            <w:pPr>
              <w:pStyle w:val="Dates"/>
            </w:pPr>
            <w:r>
              <w:t>1993-1997</w:t>
            </w:r>
          </w:p>
        </w:tc>
      </w:tr>
      <w:tr w:rsidR="006962EF" w:rsidRPr="00DE7766" w:rsidTr="00D15CC1">
        <w:trPr>
          <w:trHeight w:val="25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6962EF" w:rsidRPr="006962EF" w:rsidRDefault="006962EF" w:rsidP="006962EF"/>
        </w:tc>
        <w:tc>
          <w:tcPr>
            <w:tcW w:w="8456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962EF" w:rsidRPr="006962EF" w:rsidRDefault="0096018B" w:rsidP="0096018B">
            <w:pPr>
              <w:pStyle w:val="ListParagraph"/>
            </w:pPr>
            <w:r>
              <w:t>High School Diploma</w:t>
            </w:r>
          </w:p>
        </w:tc>
      </w:tr>
      <w:tr w:rsidR="006962EF" w:rsidRPr="00DE7766" w:rsidTr="00D15CC1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2EF" w:rsidRPr="0096018B" w:rsidRDefault="0096018B" w:rsidP="006962EF">
            <w:pPr>
              <w:pStyle w:val="Heading1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6962EF" w:rsidRPr="00DE7766" w:rsidTr="00D15CC1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6962EF" w:rsidRPr="006962EF" w:rsidRDefault="006962EF" w:rsidP="006962EF"/>
        </w:tc>
        <w:tc>
          <w:tcPr>
            <w:tcW w:w="8456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96018B" w:rsidRPr="0096018B" w:rsidRDefault="00AE2A4B" w:rsidP="0096018B">
            <w:pPr>
              <w:pStyle w:val="Heading2"/>
            </w:pPr>
            <w:r w:rsidRPr="00AE2A4B">
              <w:t>• Excellent customer service skills</w:t>
            </w:r>
            <w:r w:rsidRPr="00AE2A4B">
              <w:br/>
              <w:t>• Strong sales and marketing acumen</w:t>
            </w:r>
            <w:r w:rsidRPr="00AE2A4B">
              <w:br/>
              <w:t>• Able to work with a diversity of people</w:t>
            </w:r>
            <w:r w:rsidRPr="00AE2A4B">
              <w:br/>
              <w:t>• Admirable written and oral communication skills</w:t>
            </w:r>
            <w:r w:rsidRPr="00AE2A4B">
              <w:br/>
              <w:t xml:space="preserve">• </w:t>
            </w:r>
            <w:proofErr w:type="gramStart"/>
            <w:r w:rsidRPr="00AE2A4B">
              <w:t>Highly</w:t>
            </w:r>
            <w:proofErr w:type="gramEnd"/>
            <w:r w:rsidRPr="00AE2A4B">
              <w:t xml:space="preserve"> organized and detail oriented </w:t>
            </w:r>
          </w:p>
        </w:tc>
      </w:tr>
    </w:tbl>
    <w:p w:rsidR="008E18D5" w:rsidRPr="00DE7766" w:rsidRDefault="008E18D5" w:rsidP="00DE7766"/>
    <w:sectPr w:rsidR="008E18D5" w:rsidRPr="00DE7766" w:rsidSect="00BD64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E0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6E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5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1A6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A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1CF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C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6E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EAB4CC5"/>
    <w:multiLevelType w:val="hybridMultilevel"/>
    <w:tmpl w:val="3D345D2A"/>
    <w:lvl w:ilvl="0" w:tplc="79623D56">
      <w:start w:val="1"/>
      <w:numFmt w:val="bullet"/>
      <w:pStyle w:val="ListParagraph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B"/>
    <w:rsid w:val="000022EB"/>
    <w:rsid w:val="00075E73"/>
    <w:rsid w:val="000E233A"/>
    <w:rsid w:val="000F344A"/>
    <w:rsid w:val="002911C8"/>
    <w:rsid w:val="00301257"/>
    <w:rsid w:val="00361AFB"/>
    <w:rsid w:val="00374E86"/>
    <w:rsid w:val="003B69DA"/>
    <w:rsid w:val="00482BC7"/>
    <w:rsid w:val="006962EF"/>
    <w:rsid w:val="006E2432"/>
    <w:rsid w:val="00764E06"/>
    <w:rsid w:val="00790D50"/>
    <w:rsid w:val="007A2F12"/>
    <w:rsid w:val="008E18D5"/>
    <w:rsid w:val="0090731C"/>
    <w:rsid w:val="00907793"/>
    <w:rsid w:val="0096018B"/>
    <w:rsid w:val="00A04957"/>
    <w:rsid w:val="00A07D6A"/>
    <w:rsid w:val="00AE2A4B"/>
    <w:rsid w:val="00B54803"/>
    <w:rsid w:val="00BD64C1"/>
    <w:rsid w:val="00C069B4"/>
    <w:rsid w:val="00C302EE"/>
    <w:rsid w:val="00C602B7"/>
    <w:rsid w:val="00CD22BE"/>
    <w:rsid w:val="00D15CC1"/>
    <w:rsid w:val="00D673BD"/>
    <w:rsid w:val="00D720EA"/>
    <w:rsid w:val="00D97489"/>
    <w:rsid w:val="00DE7766"/>
    <w:rsid w:val="00E33FCE"/>
    <w:rsid w:val="00F510D1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CC1"/>
    <w:pPr>
      <w:spacing w:after="4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A04957"/>
    <w:pPr>
      <w:spacing w:before="100" w:after="100" w:line="240" w:lineRule="auto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unhideWhenUsed/>
    <w:qFormat/>
    <w:rsid w:val="00D15CC1"/>
    <w:pPr>
      <w:spacing w:before="120" w:after="120" w:line="240" w:lineRule="auto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ListParagraph">
    <w:name w:val="List Paragraph"/>
    <w:basedOn w:val="Normal"/>
    <w:uiPriority w:val="34"/>
    <w:qFormat/>
    <w:rsid w:val="00A04957"/>
    <w:pPr>
      <w:numPr>
        <w:numId w:val="5"/>
      </w:numPr>
      <w:spacing w:before="40" w:after="120" w:line="288" w:lineRule="auto"/>
      <w:contextualSpacing/>
    </w:pPr>
  </w:style>
  <w:style w:type="paragraph" w:customStyle="1" w:styleId="Dates">
    <w:name w:val="Dates"/>
    <w:basedOn w:val="Normal"/>
    <w:qFormat/>
    <w:rsid w:val="00D15CC1"/>
    <w:pPr>
      <w:jc w:val="right"/>
    </w:pPr>
  </w:style>
  <w:style w:type="paragraph" w:customStyle="1" w:styleId="Location">
    <w:name w:val="Location"/>
    <w:basedOn w:val="Normal"/>
    <w:link w:val="LocationChar"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D97489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ContactInfo">
    <w:name w:val="Contact Info"/>
    <w:basedOn w:val="Normal"/>
    <w:qFormat/>
    <w:rsid w:val="00D15CC1"/>
    <w:pPr>
      <w:spacing w:after="200" w:line="276" w:lineRule="auto"/>
      <w:contextualSpacing/>
    </w:pPr>
  </w:style>
  <w:style w:type="paragraph" w:styleId="Title">
    <w:name w:val="Title"/>
    <w:basedOn w:val="Normal"/>
    <w:link w:val="TitleChar"/>
    <w:qFormat/>
    <w:rsid w:val="00C602B7"/>
    <w:pPr>
      <w:spacing w:before="160"/>
    </w:pPr>
    <w:rPr>
      <w:b/>
    </w:rPr>
  </w:style>
  <w:style w:type="character" w:customStyle="1" w:styleId="TitleChar">
    <w:name w:val="Title Char"/>
    <w:basedOn w:val="DefaultParagraphFont"/>
    <w:link w:val="Title"/>
    <w:rsid w:val="00C602B7"/>
    <w:rPr>
      <w:rFonts w:asciiTheme="minorHAnsi" w:hAnsiTheme="minorHAnsi"/>
      <w:b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0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CC1"/>
    <w:pPr>
      <w:spacing w:after="4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A04957"/>
    <w:pPr>
      <w:spacing w:before="100" w:after="100" w:line="240" w:lineRule="auto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unhideWhenUsed/>
    <w:qFormat/>
    <w:rsid w:val="00D15CC1"/>
    <w:pPr>
      <w:spacing w:before="120" w:after="120" w:line="240" w:lineRule="auto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ListParagraph">
    <w:name w:val="List Paragraph"/>
    <w:basedOn w:val="Normal"/>
    <w:uiPriority w:val="34"/>
    <w:qFormat/>
    <w:rsid w:val="00A04957"/>
    <w:pPr>
      <w:numPr>
        <w:numId w:val="5"/>
      </w:numPr>
      <w:spacing w:before="40" w:after="120" w:line="288" w:lineRule="auto"/>
      <w:contextualSpacing/>
    </w:pPr>
  </w:style>
  <w:style w:type="paragraph" w:customStyle="1" w:styleId="Dates">
    <w:name w:val="Dates"/>
    <w:basedOn w:val="Normal"/>
    <w:qFormat/>
    <w:rsid w:val="00D15CC1"/>
    <w:pPr>
      <w:jc w:val="right"/>
    </w:pPr>
  </w:style>
  <w:style w:type="paragraph" w:customStyle="1" w:styleId="Location">
    <w:name w:val="Location"/>
    <w:basedOn w:val="Normal"/>
    <w:link w:val="LocationChar"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D97489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ContactInfo">
    <w:name w:val="Contact Info"/>
    <w:basedOn w:val="Normal"/>
    <w:qFormat/>
    <w:rsid w:val="00D15CC1"/>
    <w:pPr>
      <w:spacing w:after="200" w:line="276" w:lineRule="auto"/>
      <w:contextualSpacing/>
    </w:pPr>
  </w:style>
  <w:style w:type="paragraph" w:styleId="Title">
    <w:name w:val="Title"/>
    <w:basedOn w:val="Normal"/>
    <w:link w:val="TitleChar"/>
    <w:qFormat/>
    <w:rsid w:val="00C602B7"/>
    <w:pPr>
      <w:spacing w:before="160"/>
    </w:pPr>
    <w:rPr>
      <w:b/>
    </w:rPr>
  </w:style>
  <w:style w:type="character" w:customStyle="1" w:styleId="TitleChar">
    <w:name w:val="Title Char"/>
    <w:basedOn w:val="DefaultParagraphFont"/>
    <w:link w:val="Title"/>
    <w:rsid w:val="00C602B7"/>
    <w:rPr>
      <w:rFonts w:asciiTheme="minorHAnsi" w:hAnsiTheme="minorHAnsi"/>
      <w:b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0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MS_Prof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91061BFB24679B9D384FBCEA2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C563-486F-4A35-8863-DF7CFAD25BDB}"/>
      </w:docPartPr>
      <w:docPartBody>
        <w:p w:rsidR="00000000" w:rsidRDefault="00B80B8F">
          <w:pPr>
            <w:pStyle w:val="49D91061BFB24679B9D384FBCEA20F62"/>
          </w:pPr>
          <w:r w:rsidRPr="00C602B7"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4"/>
    <w:rsid w:val="00672D14"/>
    <w:rsid w:val="00B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A4A28DEA142F39DB2602DB81768BE">
    <w:name w:val="6C2A4A28DEA142F39DB2602DB81768BE"/>
  </w:style>
  <w:style w:type="paragraph" w:customStyle="1" w:styleId="0493097021BD496E9526481A7F32DB40">
    <w:name w:val="0493097021BD496E9526481A7F32DB40"/>
  </w:style>
  <w:style w:type="paragraph" w:customStyle="1" w:styleId="B4FAF46041C14BC8AE864EB1CF5D3014">
    <w:name w:val="B4FAF46041C14BC8AE864EB1CF5D3014"/>
  </w:style>
  <w:style w:type="paragraph" w:customStyle="1" w:styleId="49D91061BFB24679B9D384FBCEA20F62">
    <w:name w:val="49D91061BFB24679B9D384FBCEA20F62"/>
  </w:style>
  <w:style w:type="paragraph" w:customStyle="1" w:styleId="9A2069B21D4D427890C5EC2ED36903F9">
    <w:name w:val="9A2069B21D4D427890C5EC2ED36903F9"/>
  </w:style>
  <w:style w:type="paragraph" w:customStyle="1" w:styleId="573E924401E94FFD8D665274BB133B9D">
    <w:name w:val="573E924401E94FFD8D665274BB133B9D"/>
  </w:style>
  <w:style w:type="paragraph" w:customStyle="1" w:styleId="3B8431C99308405B9A8DDFAA9A310F31">
    <w:name w:val="3B8431C99308405B9A8DDFAA9A310F31"/>
  </w:style>
  <w:style w:type="paragraph" w:customStyle="1" w:styleId="E718004B03FF4E6CB3E8313B843AA6A4">
    <w:name w:val="E718004B03FF4E6CB3E8313B843AA6A4"/>
  </w:style>
  <w:style w:type="paragraph" w:customStyle="1" w:styleId="6ACD5801B09949EDA6CA8C4F6AB53B51">
    <w:name w:val="6ACD5801B09949EDA6CA8C4F6AB53B51"/>
  </w:style>
  <w:style w:type="paragraph" w:customStyle="1" w:styleId="DFA414760E5C4F3A8026E050E3111016">
    <w:name w:val="DFA414760E5C4F3A8026E050E3111016"/>
  </w:style>
  <w:style w:type="paragraph" w:customStyle="1" w:styleId="C3A1E3321DCB4225A81F6A642586D336">
    <w:name w:val="C3A1E3321DCB4225A81F6A642586D336"/>
  </w:style>
  <w:style w:type="paragraph" w:customStyle="1" w:styleId="16B6B01E81794277B00861DF433D1301">
    <w:name w:val="16B6B01E81794277B00861DF433D1301"/>
  </w:style>
  <w:style w:type="paragraph" w:customStyle="1" w:styleId="C2C92326BAE9401C8FB32B2DB7C6150D">
    <w:name w:val="C2C92326BAE9401C8FB32B2DB7C6150D"/>
  </w:style>
  <w:style w:type="paragraph" w:customStyle="1" w:styleId="B78F33B0C2E040A49806950EAACC9413">
    <w:name w:val="B78F33B0C2E040A49806950EAACC9413"/>
  </w:style>
  <w:style w:type="paragraph" w:customStyle="1" w:styleId="B01143254E03400A8E2F2696C6905728">
    <w:name w:val="B01143254E03400A8E2F2696C6905728"/>
  </w:style>
  <w:style w:type="paragraph" w:customStyle="1" w:styleId="E63A82B031E74EDCA457517EEEE7F065">
    <w:name w:val="E63A82B031E74EDCA457517EEEE7F065"/>
  </w:style>
  <w:style w:type="paragraph" w:customStyle="1" w:styleId="80BAC26EBD824433A9F2E1A60637B9E5">
    <w:name w:val="80BAC26EBD824433A9F2E1A60637B9E5"/>
  </w:style>
  <w:style w:type="paragraph" w:customStyle="1" w:styleId="E3EE2D7CFF7048B1BE4CADC565EC4A8E">
    <w:name w:val="E3EE2D7CFF7048B1BE4CADC565EC4A8E"/>
  </w:style>
  <w:style w:type="paragraph" w:customStyle="1" w:styleId="738891B7BFE74A2BB563F2FD561F00AD">
    <w:name w:val="738891B7BFE74A2BB563F2FD561F00AD"/>
  </w:style>
  <w:style w:type="paragraph" w:customStyle="1" w:styleId="7669E2430F9046359BD35C08814AFF99">
    <w:name w:val="7669E2430F9046359BD35C08814AFF99"/>
  </w:style>
  <w:style w:type="paragraph" w:customStyle="1" w:styleId="A918ACC26CAA444A9726E5C3CF4E8E44">
    <w:name w:val="A918ACC26CAA444A9726E5C3CF4E8E44"/>
  </w:style>
  <w:style w:type="paragraph" w:customStyle="1" w:styleId="16A3F89ACB9B4CD4909362EE1D45680A">
    <w:name w:val="16A3F89ACB9B4CD4909362EE1D45680A"/>
  </w:style>
  <w:style w:type="paragraph" w:customStyle="1" w:styleId="4D5020D9DE38470D91362103095E6989">
    <w:name w:val="4D5020D9DE38470D91362103095E6989"/>
  </w:style>
  <w:style w:type="paragraph" w:customStyle="1" w:styleId="47BE32998FAA43F08DE409C886063343">
    <w:name w:val="47BE32998FAA43F08DE409C886063343"/>
  </w:style>
  <w:style w:type="paragraph" w:customStyle="1" w:styleId="790812025C7C454081AC40AB1CEDCE73">
    <w:name w:val="790812025C7C454081AC40AB1CEDCE73"/>
  </w:style>
  <w:style w:type="paragraph" w:customStyle="1" w:styleId="622F6BC190244DB68DF8420D1D5488CA">
    <w:name w:val="622F6BC190244DB68DF8420D1D5488CA"/>
  </w:style>
  <w:style w:type="paragraph" w:customStyle="1" w:styleId="17DA99FB8F0C446A81DCC59E87659FE9">
    <w:name w:val="17DA99FB8F0C446A81DCC59E87659FE9"/>
  </w:style>
  <w:style w:type="paragraph" w:customStyle="1" w:styleId="446366BD18D04E0EB9963C4AA59B5AEC">
    <w:name w:val="446366BD18D04E0EB9963C4AA59B5AEC"/>
  </w:style>
  <w:style w:type="paragraph" w:customStyle="1" w:styleId="36FB6D8C2FE04C6E983280E024AA6D96">
    <w:name w:val="36FB6D8C2FE04C6E983280E024AA6D96"/>
  </w:style>
  <w:style w:type="paragraph" w:customStyle="1" w:styleId="44A1059126614DE78379DC5DB3E14C69">
    <w:name w:val="44A1059126614DE78379DC5DB3E14C69"/>
  </w:style>
  <w:style w:type="paragraph" w:customStyle="1" w:styleId="09DF39AFE5824211B1E06C3B4055AB8E">
    <w:name w:val="09DF39AFE5824211B1E06C3B4055AB8E"/>
  </w:style>
  <w:style w:type="paragraph" w:customStyle="1" w:styleId="5440C575CD594C2D95ED70CF35AFD819">
    <w:name w:val="5440C575CD594C2D95ED70CF35AFD819"/>
  </w:style>
  <w:style w:type="paragraph" w:customStyle="1" w:styleId="FDD9AD1E9DFD46839BF6CA7C6AAF7149">
    <w:name w:val="FDD9AD1E9DFD46839BF6CA7C6AAF7149"/>
  </w:style>
  <w:style w:type="paragraph" w:customStyle="1" w:styleId="0E01144FCF984EF6A6B84648BD75730E">
    <w:name w:val="0E01144FCF984EF6A6B84648BD75730E"/>
  </w:style>
  <w:style w:type="paragraph" w:customStyle="1" w:styleId="C4FB2675DBCB4B06AB61E45A9F0BF7B9">
    <w:name w:val="C4FB2675DBCB4B06AB61E45A9F0BF7B9"/>
  </w:style>
  <w:style w:type="paragraph" w:customStyle="1" w:styleId="F12965422CB14698B5A3E295C38ACC34">
    <w:name w:val="F12965422CB14698B5A3E295C38ACC34"/>
    <w:rsid w:val="00672D14"/>
  </w:style>
  <w:style w:type="paragraph" w:customStyle="1" w:styleId="3F900ECE5D784E42BA0C95EE521EEC7A">
    <w:name w:val="3F900ECE5D784E42BA0C95EE521EEC7A"/>
    <w:rsid w:val="00672D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A4A28DEA142F39DB2602DB81768BE">
    <w:name w:val="6C2A4A28DEA142F39DB2602DB81768BE"/>
  </w:style>
  <w:style w:type="paragraph" w:customStyle="1" w:styleId="0493097021BD496E9526481A7F32DB40">
    <w:name w:val="0493097021BD496E9526481A7F32DB40"/>
  </w:style>
  <w:style w:type="paragraph" w:customStyle="1" w:styleId="B4FAF46041C14BC8AE864EB1CF5D3014">
    <w:name w:val="B4FAF46041C14BC8AE864EB1CF5D3014"/>
  </w:style>
  <w:style w:type="paragraph" w:customStyle="1" w:styleId="49D91061BFB24679B9D384FBCEA20F62">
    <w:name w:val="49D91061BFB24679B9D384FBCEA20F62"/>
  </w:style>
  <w:style w:type="paragraph" w:customStyle="1" w:styleId="9A2069B21D4D427890C5EC2ED36903F9">
    <w:name w:val="9A2069B21D4D427890C5EC2ED36903F9"/>
  </w:style>
  <w:style w:type="paragraph" w:customStyle="1" w:styleId="573E924401E94FFD8D665274BB133B9D">
    <w:name w:val="573E924401E94FFD8D665274BB133B9D"/>
  </w:style>
  <w:style w:type="paragraph" w:customStyle="1" w:styleId="3B8431C99308405B9A8DDFAA9A310F31">
    <w:name w:val="3B8431C99308405B9A8DDFAA9A310F31"/>
  </w:style>
  <w:style w:type="paragraph" w:customStyle="1" w:styleId="E718004B03FF4E6CB3E8313B843AA6A4">
    <w:name w:val="E718004B03FF4E6CB3E8313B843AA6A4"/>
  </w:style>
  <w:style w:type="paragraph" w:customStyle="1" w:styleId="6ACD5801B09949EDA6CA8C4F6AB53B51">
    <w:name w:val="6ACD5801B09949EDA6CA8C4F6AB53B51"/>
  </w:style>
  <w:style w:type="paragraph" w:customStyle="1" w:styleId="DFA414760E5C4F3A8026E050E3111016">
    <w:name w:val="DFA414760E5C4F3A8026E050E3111016"/>
  </w:style>
  <w:style w:type="paragraph" w:customStyle="1" w:styleId="C3A1E3321DCB4225A81F6A642586D336">
    <w:name w:val="C3A1E3321DCB4225A81F6A642586D336"/>
  </w:style>
  <w:style w:type="paragraph" w:customStyle="1" w:styleId="16B6B01E81794277B00861DF433D1301">
    <w:name w:val="16B6B01E81794277B00861DF433D1301"/>
  </w:style>
  <w:style w:type="paragraph" w:customStyle="1" w:styleId="C2C92326BAE9401C8FB32B2DB7C6150D">
    <w:name w:val="C2C92326BAE9401C8FB32B2DB7C6150D"/>
  </w:style>
  <w:style w:type="paragraph" w:customStyle="1" w:styleId="B78F33B0C2E040A49806950EAACC9413">
    <w:name w:val="B78F33B0C2E040A49806950EAACC9413"/>
  </w:style>
  <w:style w:type="paragraph" w:customStyle="1" w:styleId="B01143254E03400A8E2F2696C6905728">
    <w:name w:val="B01143254E03400A8E2F2696C6905728"/>
  </w:style>
  <w:style w:type="paragraph" w:customStyle="1" w:styleId="E63A82B031E74EDCA457517EEEE7F065">
    <w:name w:val="E63A82B031E74EDCA457517EEEE7F065"/>
  </w:style>
  <w:style w:type="paragraph" w:customStyle="1" w:styleId="80BAC26EBD824433A9F2E1A60637B9E5">
    <w:name w:val="80BAC26EBD824433A9F2E1A60637B9E5"/>
  </w:style>
  <w:style w:type="paragraph" w:customStyle="1" w:styleId="E3EE2D7CFF7048B1BE4CADC565EC4A8E">
    <w:name w:val="E3EE2D7CFF7048B1BE4CADC565EC4A8E"/>
  </w:style>
  <w:style w:type="paragraph" w:customStyle="1" w:styleId="738891B7BFE74A2BB563F2FD561F00AD">
    <w:name w:val="738891B7BFE74A2BB563F2FD561F00AD"/>
  </w:style>
  <w:style w:type="paragraph" w:customStyle="1" w:styleId="7669E2430F9046359BD35C08814AFF99">
    <w:name w:val="7669E2430F9046359BD35C08814AFF99"/>
  </w:style>
  <w:style w:type="paragraph" w:customStyle="1" w:styleId="A918ACC26CAA444A9726E5C3CF4E8E44">
    <w:name w:val="A918ACC26CAA444A9726E5C3CF4E8E44"/>
  </w:style>
  <w:style w:type="paragraph" w:customStyle="1" w:styleId="16A3F89ACB9B4CD4909362EE1D45680A">
    <w:name w:val="16A3F89ACB9B4CD4909362EE1D45680A"/>
  </w:style>
  <w:style w:type="paragraph" w:customStyle="1" w:styleId="4D5020D9DE38470D91362103095E6989">
    <w:name w:val="4D5020D9DE38470D91362103095E6989"/>
  </w:style>
  <w:style w:type="paragraph" w:customStyle="1" w:styleId="47BE32998FAA43F08DE409C886063343">
    <w:name w:val="47BE32998FAA43F08DE409C886063343"/>
  </w:style>
  <w:style w:type="paragraph" w:customStyle="1" w:styleId="790812025C7C454081AC40AB1CEDCE73">
    <w:name w:val="790812025C7C454081AC40AB1CEDCE73"/>
  </w:style>
  <w:style w:type="paragraph" w:customStyle="1" w:styleId="622F6BC190244DB68DF8420D1D5488CA">
    <w:name w:val="622F6BC190244DB68DF8420D1D5488CA"/>
  </w:style>
  <w:style w:type="paragraph" w:customStyle="1" w:styleId="17DA99FB8F0C446A81DCC59E87659FE9">
    <w:name w:val="17DA99FB8F0C446A81DCC59E87659FE9"/>
  </w:style>
  <w:style w:type="paragraph" w:customStyle="1" w:styleId="446366BD18D04E0EB9963C4AA59B5AEC">
    <w:name w:val="446366BD18D04E0EB9963C4AA59B5AEC"/>
  </w:style>
  <w:style w:type="paragraph" w:customStyle="1" w:styleId="36FB6D8C2FE04C6E983280E024AA6D96">
    <w:name w:val="36FB6D8C2FE04C6E983280E024AA6D96"/>
  </w:style>
  <w:style w:type="paragraph" w:customStyle="1" w:styleId="44A1059126614DE78379DC5DB3E14C69">
    <w:name w:val="44A1059126614DE78379DC5DB3E14C69"/>
  </w:style>
  <w:style w:type="paragraph" w:customStyle="1" w:styleId="09DF39AFE5824211B1E06C3B4055AB8E">
    <w:name w:val="09DF39AFE5824211B1E06C3B4055AB8E"/>
  </w:style>
  <w:style w:type="paragraph" w:customStyle="1" w:styleId="5440C575CD594C2D95ED70CF35AFD819">
    <w:name w:val="5440C575CD594C2D95ED70CF35AFD819"/>
  </w:style>
  <w:style w:type="paragraph" w:customStyle="1" w:styleId="FDD9AD1E9DFD46839BF6CA7C6AAF7149">
    <w:name w:val="FDD9AD1E9DFD46839BF6CA7C6AAF7149"/>
  </w:style>
  <w:style w:type="paragraph" w:customStyle="1" w:styleId="0E01144FCF984EF6A6B84648BD75730E">
    <w:name w:val="0E01144FCF984EF6A6B84648BD75730E"/>
  </w:style>
  <w:style w:type="paragraph" w:customStyle="1" w:styleId="C4FB2675DBCB4B06AB61E45A9F0BF7B9">
    <w:name w:val="C4FB2675DBCB4B06AB61E45A9F0BF7B9"/>
  </w:style>
  <w:style w:type="paragraph" w:customStyle="1" w:styleId="F12965422CB14698B5A3E295C38ACC34">
    <w:name w:val="F12965422CB14698B5A3E295C38ACC34"/>
    <w:rsid w:val="00672D14"/>
  </w:style>
  <w:style w:type="paragraph" w:customStyle="1" w:styleId="3F900ECE5D784E42BA0C95EE521EEC7A">
    <w:name w:val="3F900ECE5D784E42BA0C95EE521EEC7A"/>
    <w:rsid w:val="00672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19AAAC-7518-47BA-A93D-D0CBE2739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MS_ProfResume</Template>
  <TotalTime>35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(Professional design)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(Professional design)</dc:title>
  <dc:creator>Jason Garcia (Carr)</dc:creator>
  <cp:lastModifiedBy>Jason Garcia (Carr)</cp:lastModifiedBy>
  <cp:revision>1</cp:revision>
  <cp:lastPrinted>2004-02-02T15:44:00Z</cp:lastPrinted>
  <dcterms:created xsi:type="dcterms:W3CDTF">2017-05-22T16:03:00Z</dcterms:created>
  <dcterms:modified xsi:type="dcterms:W3CDTF">2017-05-22T16:38:00Z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TC063695121033</vt:lpwstr>
  </property>
</Properties>
</file>